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C0" w:rsidRDefault="008539C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-95250</wp:posOffset>
            </wp:positionV>
            <wp:extent cx="1304925" cy="1181100"/>
            <wp:effectExtent l="19050" t="0" r="9525" b="0"/>
            <wp:wrapNone/>
            <wp:docPr id="5" name="Picture 1" descr="58384_123042114415015_265196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58384_123042114415015_2651966_n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/>
      </w:tblPr>
      <w:tblGrid>
        <w:gridCol w:w="1300"/>
        <w:gridCol w:w="1313"/>
        <w:gridCol w:w="2265"/>
        <w:gridCol w:w="1240"/>
        <w:gridCol w:w="1316"/>
        <w:gridCol w:w="1199"/>
        <w:gridCol w:w="118"/>
        <w:gridCol w:w="1318"/>
        <w:gridCol w:w="11"/>
      </w:tblGrid>
      <w:tr w:rsidR="003B72C0">
        <w:trPr>
          <w:gridAfter w:val="1"/>
          <w:wAfter w:w="11" w:type="dxa"/>
          <w:trHeight w:val="1879"/>
          <w:jc w:val="center"/>
        </w:trPr>
        <w:tc>
          <w:tcPr>
            <w:tcW w:w="4878" w:type="dxa"/>
            <w:gridSpan w:val="3"/>
          </w:tcPr>
          <w:p w:rsidR="003B72C0" w:rsidRDefault="003B72C0">
            <w:pPr>
              <w:pStyle w:val="Address"/>
            </w:pPr>
          </w:p>
        </w:tc>
        <w:tc>
          <w:tcPr>
            <w:tcW w:w="5191" w:type="dxa"/>
            <w:gridSpan w:val="5"/>
          </w:tcPr>
          <w:p w:rsidR="003B72C0" w:rsidRDefault="008539C0">
            <w:pPr>
              <w:pStyle w:val="PurchaseOrderTitle"/>
            </w:pPr>
            <w:r>
              <w:t xml:space="preserve"> Scrip </w:t>
            </w:r>
            <w:r w:rsidR="0070090D">
              <w:t>Order</w:t>
            </w:r>
            <w:r>
              <w:t xml:space="preserve"> Form</w:t>
            </w:r>
          </w:p>
        </w:tc>
      </w:tr>
      <w:tr w:rsidR="003B72C0">
        <w:trPr>
          <w:gridAfter w:val="1"/>
          <w:wAfter w:w="11" w:type="dxa"/>
          <w:trHeight w:val="304"/>
          <w:jc w:val="center"/>
        </w:trPr>
        <w:tc>
          <w:tcPr>
            <w:tcW w:w="10069" w:type="dxa"/>
            <w:gridSpan w:val="8"/>
            <w:tcMar>
              <w:bottom w:w="144" w:type="dxa"/>
            </w:tcMar>
          </w:tcPr>
          <w:p w:rsidR="003B72C0" w:rsidRDefault="008539C0">
            <w:pPr>
              <w:pStyle w:val="Copy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Leonardtown Band </w:t>
            </w:r>
          </w:p>
          <w:p w:rsidR="008539C0" w:rsidRDefault="008539C0">
            <w:pPr>
              <w:pStyle w:val="Copy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Name:___________________________</w:t>
            </w:r>
          </w:p>
          <w:p w:rsidR="008539C0" w:rsidRDefault="008539C0">
            <w:pPr>
              <w:pStyle w:val="Copy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Name: _________________________</w:t>
            </w:r>
          </w:p>
          <w:p w:rsidR="008539C0" w:rsidRDefault="008539C0">
            <w:pPr>
              <w:pStyle w:val="Copy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Phone Number:_______________</w:t>
            </w:r>
          </w:p>
          <w:p w:rsidR="0070090D" w:rsidRDefault="0070090D">
            <w:pPr>
              <w:pStyle w:val="Copy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Today’s Date:_____________________________</w:t>
            </w:r>
          </w:p>
          <w:p w:rsidR="008539C0" w:rsidRPr="008539C0" w:rsidRDefault="008539C0">
            <w:pPr>
              <w:pStyle w:val="Copy-Bold"/>
              <w:rPr>
                <w:sz w:val="20"/>
                <w:szCs w:val="20"/>
              </w:rPr>
            </w:pPr>
          </w:p>
        </w:tc>
      </w:tr>
      <w:tr w:rsidR="008539C0" w:rsidTr="0070090D">
        <w:trPr>
          <w:gridAfter w:val="1"/>
          <w:wAfter w:w="11" w:type="dxa"/>
          <w:trHeight w:hRule="exact" w:val="259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5E5E5" w:themeFill="background2"/>
            <w:vAlign w:val="center"/>
          </w:tcPr>
          <w:p w:rsidR="008539C0" w:rsidRDefault="008539C0">
            <w:pPr>
              <w:pStyle w:val="Copy"/>
            </w:pPr>
            <w:r>
              <w:t>QTY</w:t>
            </w: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8539C0" w:rsidRDefault="008539C0">
            <w:pPr>
              <w:pStyle w:val="ColumnHeading"/>
            </w:pPr>
            <w:r>
              <w:t>UNIT</w:t>
            </w:r>
          </w:p>
        </w:tc>
        <w:tc>
          <w:tcPr>
            <w:tcW w:w="4821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8539C0" w:rsidRDefault="008539C0">
            <w:pPr>
              <w:pStyle w:val="ColumnHeading"/>
            </w:pPr>
            <w:r>
              <w:t>DESCRIPTION</w:t>
            </w: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8539C0" w:rsidRDefault="008539C0">
            <w:pPr>
              <w:pStyle w:val="ColumnHeading"/>
            </w:pPr>
            <w:r>
              <w:t>UNIT PRICE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8539C0" w:rsidRDefault="008539C0">
            <w:pPr>
              <w:pStyle w:val="ColumnHeading"/>
            </w:pPr>
            <w:r>
              <w:t>TOTAL</w:t>
            </w:r>
          </w:p>
        </w:tc>
      </w:tr>
      <w:tr w:rsidR="0070090D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</w:pPr>
          </w:p>
        </w:tc>
        <w:tc>
          <w:tcPr>
            <w:tcW w:w="4821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 w:rsidP="008539C0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  <w:jc w:val="right"/>
            </w:pPr>
          </w:p>
        </w:tc>
      </w:tr>
      <w:tr w:rsidR="0070090D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</w:pPr>
          </w:p>
        </w:tc>
        <w:tc>
          <w:tcPr>
            <w:tcW w:w="4821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 w:rsidP="008539C0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  <w:jc w:val="right"/>
            </w:pPr>
          </w:p>
        </w:tc>
      </w:tr>
      <w:tr w:rsidR="008539C0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4821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 w:rsidP="008539C0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  <w:jc w:val="right"/>
            </w:pPr>
          </w:p>
        </w:tc>
      </w:tr>
      <w:tr w:rsidR="008539C0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4821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  <w:jc w:val="right"/>
            </w:pPr>
          </w:p>
        </w:tc>
      </w:tr>
      <w:tr w:rsidR="008539C0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4821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  <w:jc w:val="right"/>
            </w:pPr>
          </w:p>
        </w:tc>
      </w:tr>
      <w:tr w:rsidR="008539C0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4821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  <w:jc w:val="right"/>
            </w:pPr>
          </w:p>
        </w:tc>
      </w:tr>
      <w:tr w:rsidR="0070090D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</w:pPr>
          </w:p>
        </w:tc>
        <w:tc>
          <w:tcPr>
            <w:tcW w:w="4821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  <w:jc w:val="right"/>
            </w:pPr>
          </w:p>
        </w:tc>
      </w:tr>
      <w:tr w:rsidR="0070090D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</w:pPr>
          </w:p>
        </w:tc>
        <w:tc>
          <w:tcPr>
            <w:tcW w:w="4821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  <w:jc w:val="right"/>
            </w:pPr>
          </w:p>
        </w:tc>
      </w:tr>
      <w:tr w:rsidR="0070090D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</w:pPr>
          </w:p>
        </w:tc>
        <w:tc>
          <w:tcPr>
            <w:tcW w:w="4821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0090D" w:rsidRDefault="0070090D">
            <w:pPr>
              <w:pStyle w:val="Copy"/>
              <w:jc w:val="right"/>
            </w:pPr>
          </w:p>
        </w:tc>
      </w:tr>
      <w:tr w:rsidR="008539C0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4821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  <w:jc w:val="right"/>
            </w:pPr>
          </w:p>
        </w:tc>
      </w:tr>
      <w:tr w:rsidR="008539C0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4821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8539C0" w:rsidRDefault="008539C0">
            <w:pPr>
              <w:pStyle w:val="Copy"/>
              <w:jc w:val="right"/>
            </w:pPr>
          </w:p>
        </w:tc>
      </w:tr>
      <w:tr w:rsidR="008539C0">
        <w:trPr>
          <w:trHeight w:val="2221"/>
          <w:jc w:val="center"/>
        </w:trPr>
        <w:tc>
          <w:tcPr>
            <w:tcW w:w="4878" w:type="dxa"/>
            <w:gridSpan w:val="3"/>
          </w:tcPr>
          <w:p w:rsidR="008539C0" w:rsidRDefault="008539C0">
            <w:pPr>
              <w:pStyle w:val="SecondLevelList"/>
            </w:pPr>
          </w:p>
        </w:tc>
        <w:tc>
          <w:tcPr>
            <w:tcW w:w="1240" w:type="dxa"/>
          </w:tcPr>
          <w:p w:rsidR="008539C0" w:rsidRDefault="008539C0">
            <w:pPr>
              <w:pStyle w:val="SecondLevelList"/>
            </w:pPr>
          </w:p>
        </w:tc>
        <w:tc>
          <w:tcPr>
            <w:tcW w:w="3962" w:type="dxa"/>
            <w:gridSpan w:val="5"/>
            <w:tcBorders>
              <w:top w:val="single" w:sz="4" w:space="0" w:color="A3A3A3" w:themeColor="accent1" w:themeTint="99"/>
            </w:tcBorders>
          </w:tcPr>
          <w:p w:rsidR="008539C0" w:rsidRDefault="008539C0">
            <w:pPr>
              <w:pStyle w:val="SecondLevelList"/>
            </w:pPr>
          </w:p>
        </w:tc>
      </w:tr>
      <w:tr w:rsidR="008539C0">
        <w:trPr>
          <w:jc w:val="center"/>
        </w:trPr>
        <w:tc>
          <w:tcPr>
            <w:tcW w:w="10080" w:type="dxa"/>
            <w:gridSpan w:val="9"/>
          </w:tcPr>
          <w:p w:rsidR="008539C0" w:rsidRDefault="008539C0"/>
        </w:tc>
      </w:tr>
      <w:tr w:rsidR="008539C0">
        <w:trPr>
          <w:jc w:val="center"/>
        </w:trPr>
        <w:tc>
          <w:tcPr>
            <w:tcW w:w="4878" w:type="dxa"/>
            <w:gridSpan w:val="3"/>
          </w:tcPr>
          <w:p w:rsidR="008539C0" w:rsidRDefault="008539C0"/>
        </w:tc>
        <w:tc>
          <w:tcPr>
            <w:tcW w:w="3755" w:type="dxa"/>
            <w:gridSpan w:val="3"/>
            <w:tcBorders>
              <w:top w:val="single" w:sz="4" w:space="0" w:color="A3A3A3" w:themeColor="accent1" w:themeTint="99"/>
            </w:tcBorders>
          </w:tcPr>
          <w:p w:rsidR="008539C0" w:rsidRDefault="0070090D" w:rsidP="0070090D">
            <w:pPr>
              <w:pStyle w:val="Italic"/>
            </w:pPr>
            <w:r>
              <w:t xml:space="preserve">Authorized by: </w:t>
            </w:r>
          </w:p>
        </w:tc>
        <w:tc>
          <w:tcPr>
            <w:tcW w:w="1447" w:type="dxa"/>
            <w:gridSpan w:val="3"/>
            <w:tcBorders>
              <w:top w:val="single" w:sz="4" w:space="0" w:color="A3A3A3" w:themeColor="accent1" w:themeTint="99"/>
            </w:tcBorders>
          </w:tcPr>
          <w:p w:rsidR="008539C0" w:rsidRDefault="008539C0" w:rsidP="0070090D">
            <w:pPr>
              <w:pStyle w:val="Copy"/>
            </w:pPr>
          </w:p>
        </w:tc>
      </w:tr>
    </w:tbl>
    <w:p w:rsidR="003B72C0" w:rsidRDefault="007009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090D" w:rsidRDefault="0070090D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Picture 0" descr="The_Best_Bu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Best_Buy_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14350" cy="514350"/>
            <wp:effectExtent l="19050" t="0" r="0" b="0"/>
            <wp:docPr id="2" name="Picture 1" descr="Amazon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zon-logo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14375" cy="357188"/>
            <wp:effectExtent l="19050" t="0" r="9525" b="0"/>
            <wp:docPr id="3" name="Picture 2" descr="applebe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bees-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5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31901" cy="323850"/>
            <wp:effectExtent l="19050" t="0" r="0" b="0"/>
            <wp:docPr id="4" name="Picture 3" descr="brand_41_Brand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41_BrandLis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0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885825" cy="391958"/>
            <wp:effectExtent l="19050" t="0" r="9525" b="0"/>
            <wp:docPr id="6" name="Picture 5" descr="brand_65_Brand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65_BrandLis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9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861060" cy="381000"/>
            <wp:effectExtent l="19050" t="0" r="0" b="0"/>
            <wp:docPr id="7" name="Picture 6" descr="brand_130_Brand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130_BrandLis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925640" cy="409575"/>
            <wp:effectExtent l="19050" t="0" r="7810" b="0"/>
            <wp:docPr id="8" name="Picture 7" descr="brand_213_Brand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213_BrandLis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895" cy="40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774954" cy="342900"/>
            <wp:effectExtent l="19050" t="0" r="6096" b="0"/>
            <wp:docPr id="9" name="Picture 8" descr="brand_357_Brand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357_BrandLis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5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70090D" w:rsidRDefault="0070090D">
      <w:pPr>
        <w:rPr>
          <w:noProof/>
        </w:rPr>
      </w:pPr>
    </w:p>
    <w:p w:rsidR="003B72C0" w:rsidRDefault="0070090D">
      <w:r>
        <w:rPr>
          <w:noProof/>
        </w:rPr>
        <w:drawing>
          <wp:inline distT="0" distB="0" distL="0" distR="0">
            <wp:extent cx="882587" cy="390525"/>
            <wp:effectExtent l="19050" t="0" r="0" b="0"/>
            <wp:docPr id="10" name="Picture 9" descr="brand_371_Brand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371_BrandLis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587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885825" cy="391958"/>
            <wp:effectExtent l="19050" t="0" r="9525" b="0"/>
            <wp:docPr id="11" name="Picture 10" descr="brand_372_Brand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372_BrandLis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9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753428" cy="333375"/>
            <wp:effectExtent l="19050" t="0" r="8572" b="0"/>
            <wp:docPr id="12" name="Picture 11" descr="brand_389_Brand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389_BrandList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8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695325" cy="307666"/>
            <wp:effectExtent l="19050" t="0" r="9525" b="0"/>
            <wp:docPr id="13" name="Picture 12" descr="brand_500_Brand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500_BrandList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0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53428" cy="333375"/>
            <wp:effectExtent l="19050" t="0" r="8572" b="0"/>
            <wp:docPr id="14" name="Picture 13" descr="brand_507_Brand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507_BrandList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8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633132" cy="285750"/>
            <wp:effectExtent l="19050" t="0" r="0" b="0"/>
            <wp:docPr id="15" name="Picture 14" descr="brand_630_Brand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630_BrandList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3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866775" cy="476250"/>
            <wp:effectExtent l="19050" t="0" r="9525" b="0"/>
            <wp:docPr id="16" name="Picture 15" descr="brand_860_Brand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860_BrandList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590550"/>
            <wp:effectExtent l="19050" t="0" r="0" b="0"/>
            <wp:docPr id="18" name="Picture 17" descr="CVS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S-logo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2C0" w:rsidSect="003B72C0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EA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A0E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A52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AD8D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001"/>
  <w:defaultTabStop w:val="720"/>
  <w:drawingGridHorizontalSpacing w:val="110"/>
  <w:displayHorizontalDrawingGridEvery w:val="2"/>
  <w:characterSpacingControl w:val="doNotCompress"/>
  <w:savePreviewPicture/>
  <w:compat>
    <w:doNotSnapToGridInCell/>
    <w:doNotWrapTextWithPunct/>
    <w:doNotUseEastAsianBreakRules/>
    <w:growAutofit/>
  </w:compat>
  <w:rsids>
    <w:rsidRoot w:val="008539C0"/>
    <w:rsid w:val="003B72C0"/>
    <w:rsid w:val="0070090D"/>
    <w:rsid w:val="0085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3B72C0"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3B72C0"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rsid w:val="003B72C0"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3B72C0"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3B72C0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3B72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2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C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3B7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rsid w:val="003B72C0"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rsid w:val="003B72C0"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sid w:val="003B72C0"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B72C0"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3B72C0"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sid w:val="003B72C0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rsid w:val="003B72C0"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3B72C0"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rsid w:val="003B72C0"/>
    <w:pPr>
      <w:spacing w:line="240" w:lineRule="auto"/>
    </w:pPr>
  </w:style>
  <w:style w:type="paragraph" w:customStyle="1" w:styleId="Copy-Bold">
    <w:name w:val="Copy - Bold"/>
    <w:basedOn w:val="Copy"/>
    <w:qFormat/>
    <w:rsid w:val="003B72C0"/>
    <w:rPr>
      <w:b/>
      <w:spacing w:val="8"/>
    </w:rPr>
  </w:style>
  <w:style w:type="paragraph" w:customStyle="1" w:styleId="CompanyName">
    <w:name w:val="Company Name"/>
    <w:basedOn w:val="Normal"/>
    <w:qFormat/>
    <w:rsid w:val="003B72C0"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sid w:val="003B72C0"/>
    <w:rPr>
      <w:i/>
    </w:rPr>
  </w:style>
  <w:style w:type="paragraph" w:customStyle="1" w:styleId="PurchaseOrderTitle">
    <w:name w:val="Purchase Order Title"/>
    <w:basedOn w:val="Normal"/>
    <w:qFormat/>
    <w:rsid w:val="003B72C0"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rsid w:val="003B72C0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rsid w:val="003B72C0"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rsid w:val="003B72C0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arcy.CUNNINGHAM\Application%20Data\Microsoft\Templates\PurchaseOrder.dotx" TargetMode="External"/></Relationship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PurchaseOrder</Template>
  <TotalTime>18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/>
  <cp:keywords/>
  <cp:lastModifiedBy>darcy.cunningham</cp:lastModifiedBy>
  <cp:revision>1</cp:revision>
  <cp:lastPrinted>2013-02-08T21:25:00Z</cp:lastPrinted>
  <dcterms:created xsi:type="dcterms:W3CDTF">2013-02-08T21:03:00Z</dcterms:created>
  <dcterms:modified xsi:type="dcterms:W3CDTF">2013-02-08T21:26:00Z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